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02"/>
        <w:tblW w:w="10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711"/>
        <w:gridCol w:w="6420"/>
      </w:tblGrid>
      <w:tr w:rsidR="00DE7517" w:rsidRPr="00DE7517" w14:paraId="2AA95513" w14:textId="77777777" w:rsidTr="00DE7517">
        <w:trPr>
          <w:trHeight w:val="2796"/>
        </w:trPr>
        <w:tc>
          <w:tcPr>
            <w:tcW w:w="3570" w:type="dxa"/>
            <w:vAlign w:val="bottom"/>
          </w:tcPr>
          <w:p w14:paraId="6761E864" w14:textId="3B2880A1" w:rsidR="00DE7517" w:rsidRDefault="00DE7517" w:rsidP="00DE7517">
            <w:pPr>
              <w:tabs>
                <w:tab w:val="left" w:pos="990"/>
              </w:tabs>
              <w:jc w:val="center"/>
            </w:pPr>
            <w:r w:rsidRPr="00DE751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318EDF" wp14:editId="1062ACC4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-6907530</wp:posOffset>
                  </wp:positionV>
                  <wp:extent cx="2139950" cy="1249045"/>
                  <wp:effectExtent l="19050" t="19050" r="12700" b="27305"/>
                  <wp:wrapNone/>
                  <wp:docPr id="4" name="Picture 4" descr="Telemann, Bach i... Vivaldi!! (Jan Stanienda i Orkiest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emann, Bach i... Vivaldi!! (Jan Stanienda i Orkiest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B6543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</w:tcPr>
          <w:p w14:paraId="321D242A" w14:textId="299102E3" w:rsidR="00DE7517" w:rsidRDefault="00DE7517" w:rsidP="00DE7517">
            <w:pPr>
              <w:tabs>
                <w:tab w:val="left" w:pos="990"/>
              </w:tabs>
            </w:pPr>
          </w:p>
        </w:tc>
        <w:tc>
          <w:tcPr>
            <w:tcW w:w="6420" w:type="dxa"/>
            <w:vAlign w:val="bottom"/>
          </w:tcPr>
          <w:p w14:paraId="193552D3" w14:textId="77777777" w:rsidR="00DE7517" w:rsidRDefault="00DE7517" w:rsidP="00DE7517">
            <w:pPr>
              <w:pStyle w:val="Title"/>
            </w:pPr>
          </w:p>
          <w:p w14:paraId="7D0D12E3" w14:textId="40E12AD7" w:rsidR="00DE7517" w:rsidRDefault="00DE7517" w:rsidP="00DE7517">
            <w:pPr>
              <w:pStyle w:val="Title"/>
            </w:pPr>
            <w:r>
              <w:t>J</w:t>
            </w:r>
            <w:r>
              <w:t>an Stanienda</w:t>
            </w:r>
          </w:p>
          <w:p w14:paraId="2003D6AD" w14:textId="6C8C01D8" w:rsidR="00DE7517" w:rsidRPr="00DE7517" w:rsidRDefault="00DE7517" w:rsidP="00DE7517">
            <w:pPr>
              <w:pStyle w:val="Subtitle"/>
              <w:rPr>
                <w:spacing w:val="0"/>
                <w:w w:val="100"/>
              </w:rPr>
            </w:pPr>
            <w:proofErr w:type="spellStart"/>
            <w:r>
              <w:rPr>
                <w:spacing w:val="0"/>
                <w:w w:val="100"/>
              </w:rPr>
              <w:t>Skrzypce</w:t>
            </w:r>
            <w:proofErr w:type="spellEnd"/>
            <w:r>
              <w:rPr>
                <w:spacing w:val="0"/>
                <w:w w:val="100"/>
              </w:rPr>
              <w:t xml:space="preserve"> / violi</w:t>
            </w:r>
            <w:r>
              <w:rPr>
                <w:spacing w:val="0"/>
                <w:w w:val="100"/>
              </w:rPr>
              <w:t>n</w:t>
            </w:r>
          </w:p>
          <w:p w14:paraId="4E4F5FAC" w14:textId="2AA49AD3" w:rsidR="00DE7517" w:rsidRDefault="00DE7517" w:rsidP="00DE7517"/>
          <w:p w14:paraId="07D456B7" w14:textId="2B35343D" w:rsidR="00DE7517" w:rsidRDefault="00DE7517" w:rsidP="00DE7517"/>
          <w:p w14:paraId="385649E4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Ukończył war</w:t>
            </w:r>
            <w:r w:rsidRPr="00DE7517">
              <w:rPr>
                <w:lang w:val="pl-PL"/>
              </w:rPr>
              <w:softHyphen/>
              <w:t>szaw</w:t>
            </w:r>
            <w:r w:rsidRPr="00DE7517">
              <w:rPr>
                <w:lang w:val="pl-PL"/>
              </w:rPr>
              <w:softHyphen/>
              <w:t>ską Akademię Muzyczną im. F. Chopina w kla</w:t>
            </w:r>
            <w:r w:rsidRPr="00DE7517">
              <w:rPr>
                <w:lang w:val="pl-PL"/>
              </w:rPr>
              <w:softHyphen/>
              <w:t>sie skrzy</w:t>
            </w:r>
            <w:r w:rsidRPr="00DE7517">
              <w:rPr>
                <w:lang w:val="pl-PL"/>
              </w:rPr>
              <w:softHyphen/>
              <w:t>piec prof. Krzysztofa Jakowicza. Od 1975 roku był człon</w:t>
            </w:r>
            <w:r w:rsidRPr="00DE7517">
              <w:rPr>
                <w:lang w:val="pl-PL"/>
              </w:rPr>
              <w:softHyphen/>
              <w:t>kiem słyn</w:t>
            </w:r>
            <w:r w:rsidRPr="00DE7517">
              <w:rPr>
                <w:lang w:val="pl-PL"/>
              </w:rPr>
              <w:softHyphen/>
              <w:t>nej Polskiej Orkiestry Kameralnej pro</w:t>
            </w:r>
            <w:r w:rsidRPr="00DE7517">
              <w:rPr>
                <w:lang w:val="pl-PL"/>
              </w:rPr>
              <w:softHyphen/>
              <w:t>wa</w:t>
            </w:r>
            <w:r w:rsidRPr="00DE7517">
              <w:rPr>
                <w:lang w:val="pl-PL"/>
              </w:rPr>
              <w:softHyphen/>
              <w:t>dzo</w:t>
            </w:r>
            <w:r w:rsidRPr="00DE7517">
              <w:rPr>
                <w:lang w:val="pl-PL"/>
              </w:rPr>
              <w:softHyphen/>
              <w:t>nej przez Jerzego Maksymiuka. Z zespo</w:t>
            </w:r>
            <w:r w:rsidRPr="00DE7517">
              <w:rPr>
                <w:lang w:val="pl-PL"/>
              </w:rPr>
              <w:softHyphen/>
              <w:t>łem tym wystę</w:t>
            </w:r>
            <w:r w:rsidRPr="00DE7517">
              <w:rPr>
                <w:lang w:val="pl-PL"/>
              </w:rPr>
              <w:softHyphen/>
              <w:t>po</w:t>
            </w:r>
            <w:r w:rsidRPr="00DE7517">
              <w:rPr>
                <w:lang w:val="pl-PL"/>
              </w:rPr>
              <w:softHyphen/>
              <w:t>wał od 1977 roku, zarów</w:t>
            </w:r>
            <w:r w:rsidRPr="00DE7517">
              <w:rPr>
                <w:lang w:val="pl-PL"/>
              </w:rPr>
              <w:softHyphen/>
              <w:t>no jako kon</w:t>
            </w:r>
            <w:r w:rsidRPr="00DE7517">
              <w:rPr>
                <w:lang w:val="pl-PL"/>
              </w:rPr>
              <w:softHyphen/>
              <w:t>cert</w:t>
            </w:r>
            <w:r w:rsidRPr="00DE7517">
              <w:rPr>
                <w:lang w:val="pl-PL"/>
              </w:rPr>
              <w:softHyphen/>
              <w:t>mistrz, jak i soli</w:t>
            </w:r>
            <w:r w:rsidRPr="00DE7517">
              <w:rPr>
                <w:lang w:val="pl-PL"/>
              </w:rPr>
              <w:softHyphen/>
              <w:t>sta, pra</w:t>
            </w:r>
            <w:r w:rsidRPr="00DE7517">
              <w:rPr>
                <w:lang w:val="pl-PL"/>
              </w:rPr>
              <w:softHyphen/>
              <w:t>wie na wszyst</w:t>
            </w:r>
            <w:r w:rsidRPr="00DE7517">
              <w:rPr>
                <w:lang w:val="pl-PL"/>
              </w:rPr>
              <w:softHyphen/>
              <w:t>kich kon</w:t>
            </w:r>
            <w:r w:rsidRPr="00DE7517">
              <w:rPr>
                <w:lang w:val="pl-PL"/>
              </w:rPr>
              <w:softHyphen/>
              <w:t>ty</w:t>
            </w:r>
            <w:r w:rsidRPr="00DE7517">
              <w:rPr>
                <w:lang w:val="pl-PL"/>
              </w:rPr>
              <w:softHyphen/>
              <w:t>nen</w:t>
            </w:r>
            <w:r w:rsidRPr="00DE7517">
              <w:rPr>
                <w:lang w:val="pl-PL"/>
              </w:rPr>
              <w:softHyphen/>
              <w:t>tach.</w:t>
            </w:r>
          </w:p>
          <w:p w14:paraId="615D7309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W 1976 roku otrzy</w:t>
            </w:r>
            <w:r w:rsidRPr="00DE7517">
              <w:rPr>
                <w:lang w:val="pl-PL"/>
              </w:rPr>
              <w:softHyphen/>
              <w:t>mał wyróż</w:t>
            </w:r>
            <w:r w:rsidRPr="00DE7517">
              <w:rPr>
                <w:lang w:val="pl-PL"/>
              </w:rPr>
              <w:softHyphen/>
              <w:t>nie</w:t>
            </w:r>
            <w:r w:rsidRPr="00DE7517">
              <w:rPr>
                <w:lang w:val="pl-PL"/>
              </w:rPr>
              <w:softHyphen/>
              <w:t>nie na Międzynarodowym Konkursie Skrzypcowym im. Niccoló Paganiniego w Genui.</w:t>
            </w:r>
          </w:p>
          <w:p w14:paraId="59131DD9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Grał z wie</w:t>
            </w:r>
            <w:r w:rsidRPr="00DE7517">
              <w:rPr>
                <w:lang w:val="pl-PL"/>
              </w:rPr>
              <w:softHyphen/>
              <w:t>lo</w:t>
            </w:r>
            <w:r w:rsidRPr="00DE7517">
              <w:rPr>
                <w:lang w:val="pl-PL"/>
              </w:rPr>
              <w:softHyphen/>
              <w:t>ma wybit</w:t>
            </w:r>
            <w:r w:rsidRPr="00DE7517">
              <w:rPr>
                <w:lang w:val="pl-PL"/>
              </w:rPr>
              <w:softHyphen/>
              <w:t>ny</w:t>
            </w:r>
            <w:r w:rsidRPr="00DE7517">
              <w:rPr>
                <w:lang w:val="pl-PL"/>
              </w:rPr>
              <w:softHyphen/>
              <w:t>mi oso</w:t>
            </w:r>
            <w:r w:rsidRPr="00DE7517">
              <w:rPr>
                <w:lang w:val="pl-PL"/>
              </w:rPr>
              <w:softHyphen/>
              <w:t>bi</w:t>
            </w:r>
            <w:r w:rsidRPr="00DE7517">
              <w:rPr>
                <w:lang w:val="pl-PL"/>
              </w:rPr>
              <w:softHyphen/>
              <w:t>sto</w:t>
            </w:r>
            <w:r w:rsidRPr="00DE7517">
              <w:rPr>
                <w:lang w:val="pl-PL"/>
              </w:rPr>
              <w:softHyphen/>
              <w:t>ścia</w:t>
            </w:r>
            <w:r w:rsidRPr="00DE7517">
              <w:rPr>
                <w:lang w:val="pl-PL"/>
              </w:rPr>
              <w:softHyphen/>
              <w:t>mi świa</w:t>
            </w:r>
            <w:r w:rsidRPr="00DE7517">
              <w:rPr>
                <w:lang w:val="pl-PL"/>
              </w:rPr>
              <w:softHyphen/>
              <w:t>ta muzycz</w:t>
            </w:r>
            <w:r w:rsidRPr="00DE7517">
              <w:rPr>
                <w:lang w:val="pl-PL"/>
              </w:rPr>
              <w:softHyphen/>
              <w:t>ne</w:t>
            </w:r>
            <w:r w:rsidRPr="00DE7517">
              <w:rPr>
                <w:lang w:val="pl-PL"/>
              </w:rPr>
              <w:softHyphen/>
              <w:t>go, jak: sir Yehudi Menuhin, Maurice André, Michaela Petri, Wanda Wiłkomirska, Krzysztof Jakowicz, Nigel Kennedy, Guy Touwron, Janos Starker, Barbara Hendricks, Moris Boweg, Grzegorz Nowak, Ewa Pobłocka.</w:t>
            </w:r>
          </w:p>
          <w:p w14:paraId="4D6CF828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Koncertował w naj</w:t>
            </w:r>
            <w:r w:rsidRPr="00DE7517">
              <w:rPr>
                <w:lang w:val="pl-PL"/>
              </w:rPr>
              <w:softHyphen/>
              <w:t>bar</w:t>
            </w:r>
            <w:r w:rsidRPr="00DE7517">
              <w:rPr>
                <w:lang w:val="pl-PL"/>
              </w:rPr>
              <w:softHyphen/>
              <w:t>dziej pre</w:t>
            </w:r>
            <w:r w:rsidRPr="00DE7517">
              <w:rPr>
                <w:lang w:val="pl-PL"/>
              </w:rPr>
              <w:softHyphen/>
              <w:t>sti</w:t>
            </w:r>
            <w:r w:rsidRPr="00DE7517">
              <w:rPr>
                <w:lang w:val="pl-PL"/>
              </w:rPr>
              <w:softHyphen/>
              <w:t>żo</w:t>
            </w:r>
            <w:r w:rsidRPr="00DE7517">
              <w:rPr>
                <w:lang w:val="pl-PL"/>
              </w:rPr>
              <w:softHyphen/>
              <w:t>wych salach kon</w:t>
            </w:r>
            <w:r w:rsidRPr="00DE7517">
              <w:rPr>
                <w:lang w:val="pl-PL"/>
              </w:rPr>
              <w:softHyphen/>
              <w:t>cer</w:t>
            </w:r>
            <w:r w:rsidRPr="00DE7517">
              <w:rPr>
                <w:lang w:val="pl-PL"/>
              </w:rPr>
              <w:softHyphen/>
              <w:t>to</w:t>
            </w:r>
            <w:r w:rsidRPr="00DE7517">
              <w:rPr>
                <w:lang w:val="pl-PL"/>
              </w:rPr>
              <w:softHyphen/>
              <w:t>wych świa</w:t>
            </w:r>
            <w:r w:rsidRPr="00DE7517">
              <w:rPr>
                <w:lang w:val="pl-PL"/>
              </w:rPr>
              <w:softHyphen/>
              <w:t>ta, m.in. w Carnegie Hall w Nowym Jorku, w Berliner Philharmonie, Concertgebouw w Amsterdamie, Auditorio Nacional de Música w Madrycie, Barbican Center i Royal Albert Hall w Londynie (BBC Henry Wood Promenade Concerts), a tak</w:t>
            </w:r>
            <w:r w:rsidRPr="00DE7517">
              <w:rPr>
                <w:lang w:val="pl-PL"/>
              </w:rPr>
              <w:softHyphen/>
              <w:t>że w Santa Cecilia w Watykanie i wie</w:t>
            </w:r>
            <w:r w:rsidRPr="00DE7517">
              <w:rPr>
                <w:lang w:val="pl-PL"/>
              </w:rPr>
              <w:softHyphen/>
              <w:t>lu, wie</w:t>
            </w:r>
            <w:r w:rsidRPr="00DE7517">
              <w:rPr>
                <w:lang w:val="pl-PL"/>
              </w:rPr>
              <w:softHyphen/>
              <w:t>lu innych.</w:t>
            </w:r>
          </w:p>
          <w:p w14:paraId="6878E6B4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Od 1986 do 1990 roku był kon</w:t>
            </w:r>
            <w:r w:rsidRPr="00DE7517">
              <w:rPr>
                <w:lang w:val="pl-PL"/>
              </w:rPr>
              <w:softHyphen/>
              <w:t>cert</w:t>
            </w:r>
            <w:r w:rsidRPr="00DE7517">
              <w:rPr>
                <w:lang w:val="pl-PL"/>
              </w:rPr>
              <w:softHyphen/>
              <w:t>mi</w:t>
            </w:r>
            <w:r w:rsidRPr="00DE7517">
              <w:rPr>
                <w:lang w:val="pl-PL"/>
              </w:rPr>
              <w:softHyphen/>
              <w:t>strzem orkie</w:t>
            </w:r>
            <w:r w:rsidRPr="00DE7517">
              <w:rPr>
                <w:lang w:val="pl-PL"/>
              </w:rPr>
              <w:softHyphen/>
              <w:t>stry „Sinfonia Varsovia”, a wcze</w:t>
            </w:r>
            <w:r w:rsidRPr="00DE7517">
              <w:rPr>
                <w:lang w:val="pl-PL"/>
              </w:rPr>
              <w:softHyphen/>
              <w:t>śniej Polskiej Orkiestry Kameralnej. W latach 1992–1995 był kie</w:t>
            </w:r>
            <w:r w:rsidRPr="00DE7517">
              <w:rPr>
                <w:lang w:val="pl-PL"/>
              </w:rPr>
              <w:softHyphen/>
              <w:t>row</w:t>
            </w:r>
            <w:r w:rsidRPr="00DE7517">
              <w:rPr>
                <w:lang w:val="pl-PL"/>
              </w:rPr>
              <w:softHyphen/>
              <w:t>ni</w:t>
            </w:r>
            <w:r w:rsidRPr="00DE7517">
              <w:rPr>
                <w:lang w:val="pl-PL"/>
              </w:rPr>
              <w:softHyphen/>
              <w:t>kiem arty</w:t>
            </w:r>
            <w:r w:rsidRPr="00DE7517">
              <w:rPr>
                <w:lang w:val="pl-PL"/>
              </w:rPr>
              <w:softHyphen/>
              <w:t>stycz</w:t>
            </w:r>
            <w:r w:rsidRPr="00DE7517">
              <w:rPr>
                <w:lang w:val="pl-PL"/>
              </w:rPr>
              <w:softHyphen/>
              <w:t>nym Orkiestry Kameralnej „Leopoldinum”, a od 1996 roku jest dyrek</w:t>
            </w:r>
            <w:r w:rsidRPr="00DE7517">
              <w:rPr>
                <w:lang w:val="pl-PL"/>
              </w:rPr>
              <w:softHyphen/>
              <w:t>to</w:t>
            </w:r>
            <w:r w:rsidRPr="00DE7517">
              <w:rPr>
                <w:lang w:val="pl-PL"/>
              </w:rPr>
              <w:softHyphen/>
              <w:t>rem arty</w:t>
            </w:r>
            <w:r w:rsidRPr="00DE7517">
              <w:rPr>
                <w:lang w:val="pl-PL"/>
              </w:rPr>
              <w:softHyphen/>
              <w:t>stycz</w:t>
            </w:r>
            <w:r w:rsidRPr="00DE7517">
              <w:rPr>
                <w:lang w:val="pl-PL"/>
              </w:rPr>
              <w:softHyphen/>
              <w:t>nym Wrocławskiej Orkiestry Kameralnej „Wratislavia”.</w:t>
            </w:r>
          </w:p>
          <w:p w14:paraId="01376EDF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Jan Stanienda kon</w:t>
            </w:r>
            <w:r w:rsidRPr="00DE7517">
              <w:rPr>
                <w:lang w:val="pl-PL"/>
              </w:rPr>
              <w:softHyphen/>
              <w:t>cer</w:t>
            </w:r>
            <w:r w:rsidRPr="00DE7517">
              <w:rPr>
                <w:lang w:val="pl-PL"/>
              </w:rPr>
              <w:softHyphen/>
              <w:t>to</w:t>
            </w:r>
            <w:r w:rsidRPr="00DE7517">
              <w:rPr>
                <w:lang w:val="pl-PL"/>
              </w:rPr>
              <w:softHyphen/>
              <w:t>wał z wie</w:t>
            </w:r>
            <w:r w:rsidRPr="00DE7517">
              <w:rPr>
                <w:lang w:val="pl-PL"/>
              </w:rPr>
              <w:softHyphen/>
              <w:t>lo</w:t>
            </w:r>
            <w:r w:rsidRPr="00DE7517">
              <w:rPr>
                <w:lang w:val="pl-PL"/>
              </w:rPr>
              <w:softHyphen/>
              <w:t>ma zespo</w:t>
            </w:r>
            <w:r w:rsidRPr="00DE7517">
              <w:rPr>
                <w:lang w:val="pl-PL"/>
              </w:rPr>
              <w:softHyphen/>
              <w:t>ła</w:t>
            </w:r>
            <w:r w:rsidRPr="00DE7517">
              <w:rPr>
                <w:lang w:val="pl-PL"/>
              </w:rPr>
              <w:softHyphen/>
              <w:t>mi w Polsce i na świe</w:t>
            </w:r>
            <w:r w:rsidRPr="00DE7517">
              <w:rPr>
                <w:lang w:val="pl-PL"/>
              </w:rPr>
              <w:softHyphen/>
              <w:t>cie, w tym w latach 1991–1992 był pierw</w:t>
            </w:r>
            <w:r w:rsidRPr="00DE7517">
              <w:rPr>
                <w:lang w:val="pl-PL"/>
              </w:rPr>
              <w:softHyphen/>
              <w:t>szym skrzyp</w:t>
            </w:r>
            <w:r w:rsidRPr="00DE7517">
              <w:rPr>
                <w:lang w:val="pl-PL"/>
              </w:rPr>
              <w:softHyphen/>
              <w:t>kiem w Orchestre de Chambre National de Touluse. Z zespo</w:t>
            </w:r>
            <w:r w:rsidRPr="00DE7517">
              <w:rPr>
                <w:lang w:val="pl-PL"/>
              </w:rPr>
              <w:softHyphen/>
              <w:t>łem tym oraz wybit</w:t>
            </w:r>
            <w:r w:rsidRPr="00DE7517">
              <w:rPr>
                <w:lang w:val="pl-PL"/>
              </w:rPr>
              <w:softHyphen/>
              <w:t>ną sopra</w:t>
            </w:r>
            <w:r w:rsidRPr="00DE7517">
              <w:rPr>
                <w:lang w:val="pl-PL"/>
              </w:rPr>
              <w:softHyphen/>
              <w:t>nist</w:t>
            </w:r>
            <w:r w:rsidRPr="00DE7517">
              <w:rPr>
                <w:lang w:val="pl-PL"/>
              </w:rPr>
              <w:softHyphen/>
              <w:t>ką Barbarą Hendricks wystą</w:t>
            </w:r>
            <w:r w:rsidRPr="00DE7517">
              <w:rPr>
                <w:lang w:val="pl-PL"/>
              </w:rPr>
              <w:softHyphen/>
              <w:t>pił w dniu 1 stycz</w:t>
            </w:r>
            <w:r w:rsidRPr="00DE7517">
              <w:rPr>
                <w:lang w:val="pl-PL"/>
              </w:rPr>
              <w:softHyphen/>
              <w:t>nia 1992 roku w kon</w:t>
            </w:r>
            <w:r w:rsidRPr="00DE7517">
              <w:rPr>
                <w:lang w:val="pl-PL"/>
              </w:rPr>
              <w:softHyphen/>
              <w:t>cer</w:t>
            </w:r>
            <w:r w:rsidRPr="00DE7517">
              <w:rPr>
                <w:lang w:val="pl-PL"/>
              </w:rPr>
              <w:softHyphen/>
              <w:t>cie „Muzyka prze</w:t>
            </w:r>
            <w:r w:rsidRPr="00DE7517">
              <w:rPr>
                <w:lang w:val="pl-PL"/>
              </w:rPr>
              <w:softHyphen/>
              <w:t>ciw</w:t>
            </w:r>
            <w:r w:rsidRPr="00DE7517">
              <w:rPr>
                <w:lang w:val="pl-PL"/>
              </w:rPr>
              <w:softHyphen/>
              <w:t>ko zgieł</w:t>
            </w:r>
            <w:r w:rsidRPr="00DE7517">
              <w:rPr>
                <w:lang w:val="pl-PL"/>
              </w:rPr>
              <w:softHyphen/>
              <w:t>ko</w:t>
            </w:r>
            <w:r w:rsidRPr="00DE7517">
              <w:rPr>
                <w:lang w:val="pl-PL"/>
              </w:rPr>
              <w:softHyphen/>
              <w:t>wi woj</w:t>
            </w:r>
            <w:r w:rsidRPr="00DE7517">
              <w:rPr>
                <w:lang w:val="pl-PL"/>
              </w:rPr>
              <w:softHyphen/>
              <w:t>ny” w Dubrowniku.</w:t>
            </w:r>
          </w:p>
          <w:p w14:paraId="46A50E91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Artysta doko</w:t>
            </w:r>
            <w:r w:rsidRPr="00DE7517">
              <w:rPr>
                <w:lang w:val="pl-PL"/>
              </w:rPr>
              <w:softHyphen/>
              <w:t>nał sze</w:t>
            </w:r>
            <w:r w:rsidRPr="00DE7517">
              <w:rPr>
                <w:lang w:val="pl-PL"/>
              </w:rPr>
              <w:softHyphen/>
              <w:t>re</w:t>
            </w:r>
            <w:r w:rsidRPr="00DE7517">
              <w:rPr>
                <w:lang w:val="pl-PL"/>
              </w:rPr>
              <w:softHyphen/>
              <w:t>gu nagrań dla Polskiego Radia i radia Francuskiego (RFI), Telewizji Polskiej i Telewizji Francuskiej, a tak</w:t>
            </w:r>
            <w:r w:rsidRPr="00DE7517">
              <w:rPr>
                <w:lang w:val="pl-PL"/>
              </w:rPr>
              <w:softHyphen/>
              <w:t>że firm pły</w:t>
            </w:r>
            <w:r w:rsidRPr="00DE7517">
              <w:rPr>
                <w:lang w:val="pl-PL"/>
              </w:rPr>
              <w:softHyphen/>
              <w:t>to</w:t>
            </w:r>
            <w:r w:rsidRPr="00DE7517">
              <w:rPr>
                <w:lang w:val="pl-PL"/>
              </w:rPr>
              <w:softHyphen/>
              <w:t>wych: APERTO, LINN RECORDS, PAVANE, KOS RECORDS, DUX, TONPRES.</w:t>
            </w:r>
          </w:p>
          <w:p w14:paraId="452CBB4D" w14:textId="77777777" w:rsidR="00DE7517" w:rsidRPr="00DE7517" w:rsidRDefault="00DE7517" w:rsidP="00DE7517">
            <w:pPr>
              <w:rPr>
                <w:lang w:val="pl-PL"/>
              </w:rPr>
            </w:pPr>
            <w:r w:rsidRPr="00DE7517">
              <w:rPr>
                <w:lang w:val="pl-PL"/>
              </w:rPr>
              <w:t>Jan Stanienda poza dzia</w:t>
            </w:r>
            <w:r w:rsidRPr="00DE7517">
              <w:rPr>
                <w:lang w:val="pl-PL"/>
              </w:rPr>
              <w:softHyphen/>
              <w:t>łal</w:t>
            </w:r>
            <w:r w:rsidRPr="00DE7517">
              <w:rPr>
                <w:lang w:val="pl-PL"/>
              </w:rPr>
              <w:softHyphen/>
              <w:t>no</w:t>
            </w:r>
            <w:r w:rsidRPr="00DE7517">
              <w:rPr>
                <w:lang w:val="pl-PL"/>
              </w:rPr>
              <w:softHyphen/>
              <w:t>ścią arty</w:t>
            </w:r>
            <w:r w:rsidRPr="00DE7517">
              <w:rPr>
                <w:lang w:val="pl-PL"/>
              </w:rPr>
              <w:softHyphen/>
              <w:t>stycz</w:t>
            </w:r>
            <w:r w:rsidRPr="00DE7517">
              <w:rPr>
                <w:lang w:val="pl-PL"/>
              </w:rPr>
              <w:softHyphen/>
              <w:t>ną zaj</w:t>
            </w:r>
            <w:r w:rsidRPr="00DE7517">
              <w:rPr>
                <w:lang w:val="pl-PL"/>
              </w:rPr>
              <w:softHyphen/>
              <w:t>mu</w:t>
            </w:r>
            <w:r w:rsidRPr="00DE7517">
              <w:rPr>
                <w:lang w:val="pl-PL"/>
              </w:rPr>
              <w:softHyphen/>
              <w:t>je się peda</w:t>
            </w:r>
            <w:r w:rsidRPr="00DE7517">
              <w:rPr>
                <w:lang w:val="pl-PL"/>
              </w:rPr>
              <w:softHyphen/>
              <w:t>go</w:t>
            </w:r>
            <w:r w:rsidRPr="00DE7517">
              <w:rPr>
                <w:lang w:val="pl-PL"/>
              </w:rPr>
              <w:softHyphen/>
              <w:t>gi</w:t>
            </w:r>
            <w:r w:rsidRPr="00DE7517">
              <w:rPr>
                <w:lang w:val="pl-PL"/>
              </w:rPr>
              <w:softHyphen/>
              <w:t>ką — jest pro</w:t>
            </w:r>
            <w:r w:rsidRPr="00DE7517">
              <w:rPr>
                <w:lang w:val="pl-PL"/>
              </w:rPr>
              <w:softHyphen/>
              <w:t>fe</w:t>
            </w:r>
            <w:r w:rsidRPr="00DE7517">
              <w:rPr>
                <w:lang w:val="pl-PL"/>
              </w:rPr>
              <w:softHyphen/>
              <w:t>so</w:t>
            </w:r>
            <w:r w:rsidRPr="00DE7517">
              <w:rPr>
                <w:lang w:val="pl-PL"/>
              </w:rPr>
              <w:softHyphen/>
              <w:t>rem kla</w:t>
            </w:r>
            <w:r w:rsidRPr="00DE7517">
              <w:rPr>
                <w:lang w:val="pl-PL"/>
              </w:rPr>
              <w:softHyphen/>
              <w:t>sy skrzy</w:t>
            </w:r>
            <w:r w:rsidRPr="00DE7517">
              <w:rPr>
                <w:lang w:val="pl-PL"/>
              </w:rPr>
              <w:softHyphen/>
              <w:t>piec w Uniwersytecie Muzycznym Fryderyka Chopina w Warszawie.</w:t>
            </w:r>
          </w:p>
          <w:p w14:paraId="3321BF3C" w14:textId="77777777" w:rsidR="00DE7517" w:rsidRPr="00DE7517" w:rsidRDefault="00DE7517" w:rsidP="00DE7517">
            <w:pPr>
              <w:rPr>
                <w:lang w:val="pl-PL"/>
              </w:rPr>
            </w:pPr>
          </w:p>
          <w:p w14:paraId="7F9FFCAA" w14:textId="77777777" w:rsidR="00DE7517" w:rsidRPr="00DE7517" w:rsidRDefault="00DE7517" w:rsidP="00DE7517">
            <w:pPr>
              <w:rPr>
                <w:lang w:val="pl-PL"/>
              </w:rPr>
            </w:pPr>
          </w:p>
          <w:p w14:paraId="5616257F" w14:textId="77777777" w:rsidR="00DE7517" w:rsidRPr="00DE7517" w:rsidRDefault="00DE7517" w:rsidP="00DE7517">
            <w:pPr>
              <w:rPr>
                <w:lang w:val="pl-PL"/>
              </w:rPr>
            </w:pPr>
          </w:p>
        </w:tc>
      </w:tr>
    </w:tbl>
    <w:p w14:paraId="73B5820E" w14:textId="77777777" w:rsidR="0043117B" w:rsidRPr="00DE7517" w:rsidRDefault="00ED2DF1" w:rsidP="000C45FF">
      <w:pPr>
        <w:tabs>
          <w:tab w:val="left" w:pos="990"/>
        </w:tabs>
        <w:rPr>
          <w:lang w:val="pl-PL"/>
        </w:rPr>
      </w:pPr>
    </w:p>
    <w:sectPr w:rsidR="0043117B" w:rsidRPr="00DE7517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C650" w14:textId="77777777" w:rsidR="00ED2DF1" w:rsidRDefault="00ED2DF1" w:rsidP="000C45FF">
      <w:r>
        <w:separator/>
      </w:r>
    </w:p>
  </w:endnote>
  <w:endnote w:type="continuationSeparator" w:id="0">
    <w:p w14:paraId="347369A0" w14:textId="77777777" w:rsidR="00ED2DF1" w:rsidRDefault="00ED2DF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D8A8C" w14:textId="77777777" w:rsidR="00ED2DF1" w:rsidRDefault="00ED2DF1" w:rsidP="000C45FF">
      <w:r>
        <w:separator/>
      </w:r>
    </w:p>
  </w:footnote>
  <w:footnote w:type="continuationSeparator" w:id="0">
    <w:p w14:paraId="248E41ED" w14:textId="77777777" w:rsidR="00ED2DF1" w:rsidRDefault="00ED2DF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72B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0B0579" wp14:editId="03DDBA2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A8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DE7517"/>
    <w:rsid w:val="00E25A26"/>
    <w:rsid w:val="00E4381A"/>
    <w:rsid w:val="00E55D74"/>
    <w:rsid w:val="00ED2DF1"/>
    <w:rsid w:val="00F60274"/>
    <w:rsid w:val="00F77FB9"/>
    <w:rsid w:val="00FB068F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3F64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k\AppData\Local\Microsoft\Office\16.0\DTS\en-US%7b6E812AF7-683A-4B92-A768-4583ACCC2B90%7d\%7bA0BFB1EC-EEDB-4E34-8EAB-49991BE66F4A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{A0BFB1EC-EEDB-4E34-8EAB-49991BE66F4A}tf00546271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2020-05-23T22:13:00Z</dcterms:created>
  <dcterms:modified xsi:type="dcterms:W3CDTF">2020-05-23T22:36:00Z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